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47" w:rsidRDefault="00EA4647" w:rsidP="00EA4647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Studienseminar für Gymnasien</w:t>
      </w:r>
    </w:p>
    <w:p w:rsidR="00EA4647" w:rsidRDefault="00EA4647" w:rsidP="00EA4647">
      <w:pPr>
        <w:rPr>
          <w:b/>
          <w:sz w:val="28"/>
          <w:szCs w:val="28"/>
        </w:rPr>
      </w:pPr>
      <w:r>
        <w:rPr>
          <w:b/>
          <w:sz w:val="28"/>
          <w:szCs w:val="28"/>
        </w:rPr>
        <w:t>Fulda</w:t>
      </w:r>
    </w:p>
    <w:p w:rsidR="00EA4647" w:rsidRDefault="00EA4647" w:rsidP="00EA4647">
      <w:pPr>
        <w:rPr>
          <w:sz w:val="28"/>
          <w:szCs w:val="28"/>
        </w:rPr>
      </w:pPr>
      <w:r>
        <w:rPr>
          <w:sz w:val="28"/>
          <w:szCs w:val="28"/>
        </w:rPr>
        <w:t>Der Leiter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ab/>
      </w:r>
    </w:p>
    <w:p w:rsidR="00EA4647" w:rsidRDefault="00EA4647" w:rsidP="00EA4647">
      <w:pPr>
        <w:rPr>
          <w:sz w:val="28"/>
          <w:szCs w:val="28"/>
        </w:rPr>
      </w:pPr>
    </w:p>
    <w:p w:rsidR="00EA4647" w:rsidRDefault="00EA4647" w:rsidP="00EA4647">
      <w:pPr>
        <w:rPr>
          <w:sz w:val="28"/>
          <w:szCs w:val="28"/>
        </w:rPr>
      </w:pPr>
    </w:p>
    <w:p w:rsidR="00EA4647" w:rsidRDefault="00EA4647" w:rsidP="00EA4647">
      <w:pPr>
        <w:rPr>
          <w:sz w:val="28"/>
          <w:szCs w:val="28"/>
        </w:rPr>
      </w:pPr>
      <w:r>
        <w:rPr>
          <w:sz w:val="28"/>
          <w:szCs w:val="28"/>
        </w:rPr>
        <w:t>Aus dem Seminarrat:</w:t>
      </w:r>
    </w:p>
    <w:p w:rsidR="00EA4647" w:rsidRDefault="00EA4647" w:rsidP="00EA4647">
      <w:pPr>
        <w:rPr>
          <w:sz w:val="28"/>
          <w:szCs w:val="28"/>
        </w:rPr>
      </w:pPr>
    </w:p>
    <w:p w:rsidR="00EA4647" w:rsidRDefault="00EA4647" w:rsidP="00EA4647">
      <w:pPr>
        <w:rPr>
          <w:sz w:val="28"/>
          <w:szCs w:val="28"/>
        </w:rPr>
      </w:pPr>
      <w:r>
        <w:rPr>
          <w:sz w:val="28"/>
          <w:szCs w:val="28"/>
        </w:rPr>
        <w:t xml:space="preserve">In der Sitzung am </w:t>
      </w:r>
      <w:r w:rsidR="004D6C30">
        <w:rPr>
          <w:sz w:val="28"/>
          <w:szCs w:val="28"/>
        </w:rPr>
        <w:t>29.11</w:t>
      </w:r>
      <w:r>
        <w:rPr>
          <w:sz w:val="28"/>
          <w:szCs w:val="28"/>
        </w:rPr>
        <w:t>.2018 fasste der Seminarrat folgende</w:t>
      </w:r>
      <w:r w:rsidR="006B7CA4">
        <w:rPr>
          <w:sz w:val="28"/>
          <w:szCs w:val="28"/>
        </w:rPr>
        <w:t>n</w:t>
      </w:r>
      <w:r>
        <w:rPr>
          <w:sz w:val="28"/>
          <w:szCs w:val="28"/>
        </w:rPr>
        <w:t xml:space="preserve"> Beschl</w:t>
      </w:r>
      <w:r w:rsidR="006B7CA4">
        <w:rPr>
          <w:sz w:val="28"/>
          <w:szCs w:val="28"/>
        </w:rPr>
        <w:t>u</w:t>
      </w:r>
      <w:r>
        <w:rPr>
          <w:sz w:val="28"/>
          <w:szCs w:val="28"/>
        </w:rPr>
        <w:t xml:space="preserve">ss: </w:t>
      </w:r>
    </w:p>
    <w:p w:rsidR="00EA4647" w:rsidRDefault="00EA4647" w:rsidP="00EA4647">
      <w:pPr>
        <w:rPr>
          <w:sz w:val="28"/>
          <w:szCs w:val="28"/>
        </w:rPr>
      </w:pPr>
    </w:p>
    <w:p w:rsidR="00EA4647" w:rsidRDefault="003711B5" w:rsidP="00EA4647">
      <w:pPr>
        <w:rPr>
          <w:sz w:val="28"/>
          <w:szCs w:val="28"/>
        </w:rPr>
      </w:pPr>
      <w:r>
        <w:rPr>
          <w:sz w:val="28"/>
          <w:szCs w:val="28"/>
        </w:rPr>
        <w:t>Unterrichts</w:t>
      </w:r>
      <w:r w:rsidR="005169FE">
        <w:rPr>
          <w:sz w:val="28"/>
          <w:szCs w:val="28"/>
        </w:rPr>
        <w:t xml:space="preserve">besuche in den allgemeinpädagogischen Modulen werden nach Möglichkeit in beiden Fächern absolviert. </w:t>
      </w:r>
      <w:r>
        <w:rPr>
          <w:sz w:val="28"/>
          <w:szCs w:val="28"/>
        </w:rPr>
        <w:t xml:space="preserve"> </w:t>
      </w:r>
    </w:p>
    <w:p w:rsidR="003711B5" w:rsidRDefault="003711B5" w:rsidP="00EA4647">
      <w:pPr>
        <w:rPr>
          <w:sz w:val="28"/>
          <w:szCs w:val="28"/>
        </w:rPr>
      </w:pPr>
    </w:p>
    <w:p w:rsidR="003711B5" w:rsidRDefault="003711B5" w:rsidP="00EA4647">
      <w:pPr>
        <w:rPr>
          <w:sz w:val="28"/>
          <w:szCs w:val="28"/>
        </w:rPr>
      </w:pPr>
    </w:p>
    <w:p w:rsidR="00EA4647" w:rsidRDefault="00EA4647" w:rsidP="00EA4647">
      <w:pPr>
        <w:rPr>
          <w:sz w:val="28"/>
          <w:szCs w:val="28"/>
        </w:rPr>
      </w:pPr>
      <w:r>
        <w:rPr>
          <w:sz w:val="28"/>
          <w:szCs w:val="28"/>
        </w:rPr>
        <w:t xml:space="preserve">Der Beschluss tritt am </w:t>
      </w:r>
      <w:r w:rsidR="004D6C30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E8722B">
        <w:rPr>
          <w:sz w:val="28"/>
          <w:szCs w:val="28"/>
        </w:rPr>
        <w:t>02</w:t>
      </w:r>
      <w:r>
        <w:rPr>
          <w:sz w:val="28"/>
          <w:szCs w:val="28"/>
        </w:rPr>
        <w:t>.201</w:t>
      </w:r>
      <w:r w:rsidR="006C1E16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in Kraft. </w:t>
      </w:r>
    </w:p>
    <w:p w:rsidR="00EA4647" w:rsidRDefault="00EA4647" w:rsidP="00EA4647">
      <w:pPr>
        <w:rPr>
          <w:sz w:val="28"/>
          <w:szCs w:val="28"/>
        </w:rPr>
      </w:pPr>
    </w:p>
    <w:p w:rsidR="00EA4647" w:rsidRDefault="00EA4647" w:rsidP="00EA4647">
      <w:pPr>
        <w:rPr>
          <w:sz w:val="28"/>
          <w:szCs w:val="28"/>
        </w:rPr>
      </w:pPr>
    </w:p>
    <w:p w:rsidR="00EA4647" w:rsidRDefault="00EA4647" w:rsidP="00EA4647"/>
    <w:p w:rsidR="00767F92" w:rsidRPr="00441A2A" w:rsidRDefault="00767F92">
      <w:pPr>
        <w:rPr>
          <w:rFonts w:ascii="Arial" w:hAnsi="Arial" w:cs="Arial"/>
          <w:sz w:val="24"/>
          <w:szCs w:val="24"/>
        </w:rPr>
      </w:pPr>
    </w:p>
    <w:sectPr w:rsidR="00767F92" w:rsidRPr="00441A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A48AD"/>
    <w:multiLevelType w:val="hybridMultilevel"/>
    <w:tmpl w:val="D1B6E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47"/>
    <w:rsid w:val="000741D0"/>
    <w:rsid w:val="002A4707"/>
    <w:rsid w:val="003711B5"/>
    <w:rsid w:val="00441A2A"/>
    <w:rsid w:val="004D6C30"/>
    <w:rsid w:val="005169FE"/>
    <w:rsid w:val="006B7CA4"/>
    <w:rsid w:val="006C1E16"/>
    <w:rsid w:val="00767F92"/>
    <w:rsid w:val="00DA77E2"/>
    <w:rsid w:val="00E8722B"/>
    <w:rsid w:val="00EA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D1898"/>
  <w15:docId w15:val="{41E33F70-ACDE-44B4-9BDD-1BFB2063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4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rsid w:val="00EA4647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470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4707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2A3227AD.dotm</Template>
  <TotalTime>0</TotalTime>
  <Pages>1</Pages>
  <Words>43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Böhne, Martin (LA FD)</dc:creator>
  <cp:lastModifiedBy>Böhne, Martin (LA FD)</cp:lastModifiedBy>
  <cp:revision>3</cp:revision>
  <cp:lastPrinted>2019-01-16T11:34:00Z</cp:lastPrinted>
  <dcterms:created xsi:type="dcterms:W3CDTF">2019-01-16T12:40:00Z</dcterms:created>
  <dcterms:modified xsi:type="dcterms:W3CDTF">2019-01-24T09:31:00Z</dcterms:modified>
</cp:coreProperties>
</file>