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A" w:rsidRPr="007475AA" w:rsidRDefault="007475AA">
      <w:pPr>
        <w:rPr>
          <w:sz w:val="28"/>
          <w:szCs w:val="28"/>
        </w:rPr>
      </w:pPr>
      <w:r w:rsidRPr="007475AA">
        <w:rPr>
          <w:sz w:val="28"/>
          <w:szCs w:val="28"/>
        </w:rPr>
        <w:t>Studienseminar für Gymnasien</w:t>
      </w:r>
      <w:r w:rsidR="00C72F5C">
        <w:rPr>
          <w:sz w:val="28"/>
          <w:szCs w:val="28"/>
        </w:rPr>
        <w:t xml:space="preserve"> </w:t>
      </w:r>
      <w:r w:rsidRPr="007475AA">
        <w:rPr>
          <w:sz w:val="28"/>
          <w:szCs w:val="28"/>
        </w:rPr>
        <w:t>Fulda</w:t>
      </w:r>
    </w:p>
    <w:p w:rsidR="007475AA" w:rsidRDefault="00C72F5C">
      <w:pPr>
        <w:rPr>
          <w:sz w:val="28"/>
          <w:szCs w:val="28"/>
        </w:rPr>
      </w:pPr>
      <w:r>
        <w:rPr>
          <w:sz w:val="28"/>
          <w:szCs w:val="28"/>
        </w:rPr>
        <w:t>Der Leiter</w:t>
      </w:r>
    </w:p>
    <w:p w:rsidR="00C72F5C" w:rsidRDefault="00C72F5C">
      <w:pPr>
        <w:rPr>
          <w:sz w:val="28"/>
          <w:szCs w:val="28"/>
        </w:rPr>
      </w:pPr>
    </w:p>
    <w:p w:rsidR="00C72F5C" w:rsidRPr="007475AA" w:rsidRDefault="00C72F5C">
      <w:pPr>
        <w:rPr>
          <w:sz w:val="28"/>
          <w:szCs w:val="28"/>
        </w:rPr>
      </w:pPr>
    </w:p>
    <w:p w:rsidR="008F3485" w:rsidRDefault="008F3485" w:rsidP="008F3485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8F3485" w:rsidRDefault="008F3485" w:rsidP="008F3485">
      <w:pPr>
        <w:rPr>
          <w:sz w:val="28"/>
          <w:szCs w:val="28"/>
        </w:rPr>
      </w:pPr>
    </w:p>
    <w:p w:rsidR="007475AA" w:rsidRPr="007475AA" w:rsidRDefault="008F3485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24.01.2017 fasste der Seminarrat einstimmig folgenden Beschluss: </w:t>
      </w:r>
    </w:p>
    <w:p w:rsidR="007475AA" w:rsidRPr="007475AA" w:rsidRDefault="007475AA">
      <w:pPr>
        <w:rPr>
          <w:sz w:val="28"/>
          <w:szCs w:val="28"/>
        </w:rPr>
      </w:pPr>
    </w:p>
    <w:p w:rsidR="007475AA" w:rsidRPr="007475AA" w:rsidRDefault="007475AA">
      <w:pPr>
        <w:rPr>
          <w:sz w:val="28"/>
          <w:szCs w:val="28"/>
        </w:rPr>
      </w:pPr>
    </w:p>
    <w:p w:rsidR="007475AA" w:rsidRPr="007475AA" w:rsidRDefault="007475AA" w:rsidP="007475AA">
      <w:pPr>
        <w:jc w:val="both"/>
        <w:rPr>
          <w:b/>
          <w:sz w:val="28"/>
          <w:szCs w:val="28"/>
        </w:rPr>
      </w:pPr>
      <w:r w:rsidRPr="007475AA">
        <w:rPr>
          <w:b/>
          <w:sz w:val="28"/>
          <w:szCs w:val="28"/>
        </w:rPr>
        <w:t>Umfang der Pädagogischen Facharbeit:</w:t>
      </w:r>
    </w:p>
    <w:p w:rsidR="007475AA" w:rsidRDefault="007475AA" w:rsidP="0074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Mindestens 20, maximal </w:t>
      </w:r>
      <w:r w:rsidRPr="007475AA">
        <w:rPr>
          <w:sz w:val="28"/>
          <w:szCs w:val="28"/>
        </w:rPr>
        <w:t xml:space="preserve">30 Seiten Fließtext, Anhang </w:t>
      </w:r>
      <w:r>
        <w:rPr>
          <w:sz w:val="28"/>
          <w:szCs w:val="28"/>
        </w:rPr>
        <w:t xml:space="preserve">maximal </w:t>
      </w:r>
      <w:r w:rsidRPr="007475AA">
        <w:rPr>
          <w:sz w:val="28"/>
          <w:szCs w:val="28"/>
        </w:rPr>
        <w:t>10 Seiten, Deckblatt, Inhaltsverzeichnis, Literaturverzeichnis und Selbstständigkeits</w:t>
      </w:r>
      <w:r>
        <w:rPr>
          <w:sz w:val="28"/>
          <w:szCs w:val="28"/>
        </w:rPr>
        <w:t>-</w:t>
      </w:r>
      <w:r w:rsidRPr="007475AA">
        <w:rPr>
          <w:sz w:val="28"/>
          <w:szCs w:val="28"/>
        </w:rPr>
        <w:t xml:space="preserve">erklärung werden nicht mitgezählt. </w:t>
      </w:r>
      <w:r w:rsidR="00966238">
        <w:rPr>
          <w:sz w:val="28"/>
          <w:szCs w:val="28"/>
        </w:rPr>
        <w:t>Digitale Anhänge sind nur auf begründeten An</w:t>
      </w:r>
      <w:r w:rsidR="00EC4FD8">
        <w:rPr>
          <w:sz w:val="28"/>
          <w:szCs w:val="28"/>
        </w:rPr>
        <w:t>tra</w:t>
      </w:r>
      <w:bookmarkStart w:id="0" w:name="_GoBack"/>
      <w:bookmarkEnd w:id="0"/>
      <w:r w:rsidR="00966238">
        <w:rPr>
          <w:sz w:val="28"/>
          <w:szCs w:val="28"/>
        </w:rPr>
        <w:t xml:space="preserve">g und nach Genehmigung durch die Seminarleitung möglich. </w:t>
      </w:r>
    </w:p>
    <w:p w:rsidR="007475AA" w:rsidRDefault="007475AA" w:rsidP="007475AA">
      <w:pPr>
        <w:jc w:val="both"/>
        <w:rPr>
          <w:sz w:val="28"/>
          <w:szCs w:val="28"/>
        </w:rPr>
      </w:pPr>
    </w:p>
    <w:p w:rsidR="008F3485" w:rsidRDefault="008F3485" w:rsidP="008F3485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am 01.02.2017 in Kraft. </w:t>
      </w:r>
    </w:p>
    <w:p w:rsidR="007475AA" w:rsidRDefault="007475AA" w:rsidP="007475AA">
      <w:pPr>
        <w:jc w:val="both"/>
        <w:rPr>
          <w:sz w:val="28"/>
          <w:szCs w:val="28"/>
        </w:rPr>
      </w:pPr>
    </w:p>
    <w:p w:rsidR="007475AA" w:rsidRDefault="007475AA" w:rsidP="007475AA">
      <w:pPr>
        <w:jc w:val="both"/>
        <w:rPr>
          <w:sz w:val="28"/>
          <w:szCs w:val="28"/>
        </w:rPr>
      </w:pPr>
    </w:p>
    <w:p w:rsidR="007475AA" w:rsidRPr="007475AA" w:rsidRDefault="007475AA" w:rsidP="007475AA">
      <w:pPr>
        <w:jc w:val="both"/>
        <w:rPr>
          <w:sz w:val="28"/>
          <w:szCs w:val="28"/>
        </w:rPr>
      </w:pPr>
    </w:p>
    <w:p w:rsidR="007475AA" w:rsidRPr="007475AA" w:rsidRDefault="007475AA">
      <w:pPr>
        <w:rPr>
          <w:sz w:val="28"/>
          <w:szCs w:val="28"/>
        </w:rPr>
      </w:pPr>
    </w:p>
    <w:sectPr w:rsidR="007475AA" w:rsidRPr="00747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AA"/>
    <w:rsid w:val="00403CF9"/>
    <w:rsid w:val="007475AA"/>
    <w:rsid w:val="00832787"/>
    <w:rsid w:val="008F3485"/>
    <w:rsid w:val="00966238"/>
    <w:rsid w:val="00C72F5C"/>
    <w:rsid w:val="00C749D1"/>
    <w:rsid w:val="00E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E2E5D35D.dotm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(LA FD)</dc:creator>
  <cp:lastModifiedBy>Böhne, Martin (LA FD)</cp:lastModifiedBy>
  <cp:revision>5</cp:revision>
  <cp:lastPrinted>2017-01-24T10:09:00Z</cp:lastPrinted>
  <dcterms:created xsi:type="dcterms:W3CDTF">2017-02-01T10:26:00Z</dcterms:created>
  <dcterms:modified xsi:type="dcterms:W3CDTF">2018-08-10T16:15:00Z</dcterms:modified>
</cp:coreProperties>
</file>