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</w:p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Fulda</w:t>
      </w: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In der Sitzung am </w:t>
      </w:r>
      <w:r w:rsidR="004D6C30">
        <w:rPr>
          <w:sz w:val="28"/>
          <w:szCs w:val="28"/>
        </w:rPr>
        <w:t>29.11</w:t>
      </w:r>
      <w:r>
        <w:rPr>
          <w:sz w:val="28"/>
          <w:szCs w:val="28"/>
        </w:rPr>
        <w:t>.2018 fasste der Seminarrat folgende</w:t>
      </w:r>
      <w:r w:rsidR="006B7CA4">
        <w:rPr>
          <w:sz w:val="28"/>
          <w:szCs w:val="28"/>
        </w:rPr>
        <w:t>n</w:t>
      </w:r>
      <w:r>
        <w:rPr>
          <w:sz w:val="28"/>
          <w:szCs w:val="28"/>
        </w:rPr>
        <w:t xml:space="preserve"> Beschl</w:t>
      </w:r>
      <w:r w:rsidR="006B7CA4">
        <w:rPr>
          <w:sz w:val="28"/>
          <w:szCs w:val="28"/>
        </w:rPr>
        <w:t>u</w:t>
      </w:r>
      <w:r>
        <w:rPr>
          <w:sz w:val="28"/>
          <w:szCs w:val="28"/>
        </w:rPr>
        <w:t xml:space="preserve">ss: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4D6C30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Das neue BRB-Konzept (s. Anlage) wird mit der Einführungsphase November 2018 am Studienseminar eingeführt.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Der Beschluss tritt </w:t>
      </w:r>
      <w:r w:rsidR="00580004">
        <w:rPr>
          <w:sz w:val="28"/>
          <w:szCs w:val="28"/>
        </w:rPr>
        <w:t xml:space="preserve">rückwirkend zum </w:t>
      </w:r>
      <w:bookmarkStart w:id="0" w:name="_GoBack"/>
      <w:bookmarkEnd w:id="0"/>
      <w:r w:rsidR="004D6C3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D6C30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03371A">
        <w:rPr>
          <w:sz w:val="28"/>
          <w:szCs w:val="28"/>
        </w:rPr>
        <w:t>8</w:t>
      </w:r>
      <w:r>
        <w:rPr>
          <w:sz w:val="28"/>
          <w:szCs w:val="28"/>
        </w:rPr>
        <w:t xml:space="preserve"> in Kraft.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/>
    <w:p w:rsidR="00767F92" w:rsidRPr="00441A2A" w:rsidRDefault="00767F92">
      <w:pPr>
        <w:rPr>
          <w:rFonts w:ascii="Arial" w:hAnsi="Arial" w:cs="Arial"/>
          <w:sz w:val="24"/>
          <w:szCs w:val="24"/>
        </w:rPr>
      </w:pPr>
    </w:p>
    <w:sectPr w:rsidR="00767F92" w:rsidRPr="0044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A48AD"/>
    <w:multiLevelType w:val="hybridMultilevel"/>
    <w:tmpl w:val="D1B6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7"/>
    <w:rsid w:val="0003371A"/>
    <w:rsid w:val="000741D0"/>
    <w:rsid w:val="00441A2A"/>
    <w:rsid w:val="004D6C30"/>
    <w:rsid w:val="00580004"/>
    <w:rsid w:val="006B7CA4"/>
    <w:rsid w:val="00767F92"/>
    <w:rsid w:val="00AF4C4D"/>
    <w:rsid w:val="00DA77E2"/>
    <w:rsid w:val="00E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5CCE"/>
  <w15:docId w15:val="{41E33F70-ACDE-44B4-9BDD-1BFB206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26015AC7.dotm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Böhne, Martin (LA FD)</dc:creator>
  <cp:lastModifiedBy>Böhne, Martin (LA FD)</cp:lastModifiedBy>
  <cp:revision>6</cp:revision>
  <dcterms:created xsi:type="dcterms:W3CDTF">2019-01-16T11:31:00Z</dcterms:created>
  <dcterms:modified xsi:type="dcterms:W3CDTF">2019-01-24T09:36:00Z</dcterms:modified>
</cp:coreProperties>
</file>