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935C" w14:textId="1869F2FF" w:rsidR="00165249" w:rsidRDefault="00AD0EAB" w:rsidP="00165249">
      <w:pPr>
        <w:pStyle w:val="Standardeinzug"/>
        <w:spacing w:line="360" w:lineRule="auto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8A84A1D" wp14:editId="50DBB98B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600710" cy="780415"/>
            <wp:effectExtent l="0" t="0" r="0" b="0"/>
            <wp:wrapTight wrapText="bothSides">
              <wp:wrapPolygon edited="0">
                <wp:start x="0" y="0"/>
                <wp:lineTo x="0" y="21090"/>
                <wp:lineTo x="21235" y="21090"/>
                <wp:lineTo x="21235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249">
        <w:rPr>
          <w:b/>
        </w:rPr>
        <w:t xml:space="preserve">Studienseminar für </w:t>
      </w:r>
      <w:r w:rsidR="00145CF1">
        <w:rPr>
          <w:b/>
        </w:rPr>
        <w:t>Gymnasien</w:t>
      </w:r>
    </w:p>
    <w:p w14:paraId="26FD205E" w14:textId="77777777" w:rsidR="00165249" w:rsidRDefault="00360374" w:rsidP="00165249">
      <w:pPr>
        <w:pStyle w:val="Standardeinzug"/>
        <w:spacing w:line="360" w:lineRule="auto"/>
        <w:jc w:val="left"/>
        <w:rPr>
          <w:b/>
        </w:rPr>
      </w:pPr>
      <w:r>
        <w:rPr>
          <w:b/>
        </w:rPr>
        <w:t xml:space="preserve">in </w:t>
      </w:r>
      <w:bookmarkStart w:id="0" w:name="Text8"/>
      <w:r w:rsidR="000A664C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A664C">
        <w:rPr>
          <w:b/>
        </w:rPr>
        <w:instrText xml:space="preserve"> FORMTEXT </w:instrText>
      </w:r>
      <w:r w:rsidR="000A664C">
        <w:rPr>
          <w:b/>
        </w:rPr>
      </w:r>
      <w:r w:rsidR="000A664C">
        <w:rPr>
          <w:b/>
        </w:rPr>
        <w:fldChar w:fldCharType="separate"/>
      </w:r>
      <w:r w:rsidR="00F5139C">
        <w:rPr>
          <w:b/>
          <w:noProof/>
        </w:rPr>
        <w:t>Fulda</w:t>
      </w:r>
      <w:r w:rsidR="000A664C">
        <w:rPr>
          <w:b/>
        </w:rPr>
        <w:fldChar w:fldCharType="end"/>
      </w:r>
      <w:bookmarkEnd w:id="0"/>
    </w:p>
    <w:p w14:paraId="57CF77DC" w14:textId="77777777" w:rsidR="00165249" w:rsidRDefault="00165249" w:rsidP="00165249">
      <w:pPr>
        <w:pStyle w:val="Standardeinzug"/>
        <w:jc w:val="left"/>
        <w:rPr>
          <w:b/>
        </w:rPr>
      </w:pPr>
    </w:p>
    <w:p w14:paraId="4D361839" w14:textId="77777777" w:rsidR="00165249" w:rsidRDefault="00165249" w:rsidP="00165249">
      <w:pPr>
        <w:pStyle w:val="Standardeinzug"/>
        <w:jc w:val="left"/>
        <w:rPr>
          <w:b/>
        </w:rPr>
      </w:pPr>
    </w:p>
    <w:p w14:paraId="2F4C32BA" w14:textId="77777777" w:rsidR="00165249" w:rsidRDefault="00165249" w:rsidP="00165249">
      <w:pPr>
        <w:pStyle w:val="Standardeinzug"/>
        <w:jc w:val="left"/>
        <w:rPr>
          <w:b/>
        </w:rPr>
      </w:pPr>
    </w:p>
    <w:p w14:paraId="1942D241" w14:textId="77777777" w:rsidR="00165249" w:rsidRDefault="00165249" w:rsidP="00165249">
      <w:pPr>
        <w:pStyle w:val="Standardeinzug"/>
        <w:jc w:val="left"/>
        <w:rPr>
          <w:b/>
        </w:rPr>
      </w:pPr>
    </w:p>
    <w:p w14:paraId="3388C26F" w14:textId="77777777" w:rsidR="00165249" w:rsidRDefault="00165249" w:rsidP="00165249">
      <w:pPr>
        <w:pStyle w:val="Standardeinzug"/>
        <w:jc w:val="left"/>
        <w:rPr>
          <w:b/>
        </w:rPr>
      </w:pPr>
    </w:p>
    <w:p w14:paraId="2097E65B" w14:textId="77777777" w:rsidR="00165249" w:rsidRDefault="00165249" w:rsidP="00CA0E61">
      <w:pPr>
        <w:rPr>
          <w:rFonts w:ascii="Verdana" w:hAnsi="Verdana"/>
          <w:b/>
          <w:sz w:val="20"/>
        </w:rPr>
      </w:pPr>
    </w:p>
    <w:p w14:paraId="7E6CF637" w14:textId="4758B00D" w:rsidR="00CA0E61" w:rsidRDefault="00AD0EAB" w:rsidP="00CA0E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02AA0" wp14:editId="520FE889">
                <wp:simplePos x="0" y="0"/>
                <wp:positionH relativeFrom="column">
                  <wp:posOffset>4142105</wp:posOffset>
                </wp:positionH>
                <wp:positionV relativeFrom="paragraph">
                  <wp:posOffset>26035</wp:posOffset>
                </wp:positionV>
                <wp:extent cx="2160270" cy="1259840"/>
                <wp:effectExtent l="13970" t="12700" r="698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8648" w14:textId="77777777" w:rsidR="00B041EE" w:rsidRPr="00B041EE" w:rsidRDefault="00B041EE" w:rsidP="00B041EE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B041EE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02A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6.15pt;margin-top:2.05pt;width:170.1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">
                <v:textbox inset="0,0,0,0">
                  <w:txbxContent>
                    <w:p w14:paraId="16078648" w14:textId="77777777" w:rsidR="00B041EE" w:rsidRPr="00B041EE" w:rsidRDefault="00B041EE" w:rsidP="00B041EE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B041EE">
                        <w:rPr>
                          <w:rFonts w:ascii="Verdana" w:hAnsi="Verdana"/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CA0E61" w:rsidRPr="00CA0E61">
        <w:rPr>
          <w:rFonts w:ascii="Verdana" w:hAnsi="Verdana"/>
          <w:b/>
          <w:sz w:val="20"/>
        </w:rPr>
        <w:t xml:space="preserve">Festlegung des Themas der </w:t>
      </w:r>
      <w:r w:rsidR="00475847">
        <w:rPr>
          <w:rFonts w:ascii="Verdana" w:hAnsi="Verdana"/>
          <w:b/>
          <w:sz w:val="20"/>
        </w:rPr>
        <w:t>pädagogischen Facharbeit</w:t>
      </w:r>
      <w:r w:rsidR="00D52093">
        <w:rPr>
          <w:rFonts w:ascii="Verdana" w:hAnsi="Verdana"/>
          <w:b/>
          <w:sz w:val="20"/>
        </w:rPr>
        <w:t xml:space="preserve"> </w:t>
      </w:r>
    </w:p>
    <w:p w14:paraId="352E8EEC" w14:textId="77777777" w:rsidR="00360374" w:rsidRPr="00AE0CBA" w:rsidRDefault="00360374" w:rsidP="00360374">
      <w:pPr>
        <w:pStyle w:val="Standardeinzug"/>
        <w:rPr>
          <w:sz w:val="16"/>
          <w:szCs w:val="16"/>
        </w:rPr>
      </w:pPr>
      <w:r w:rsidRPr="00AE0CBA">
        <w:rPr>
          <w:sz w:val="16"/>
          <w:szCs w:val="16"/>
        </w:rPr>
        <w:t xml:space="preserve">gemäß </w:t>
      </w:r>
      <w:r w:rsidRPr="00AE0CBA">
        <w:rPr>
          <w:rFonts w:eastAsia="MS Mincho"/>
          <w:sz w:val="16"/>
          <w:szCs w:val="16"/>
        </w:rPr>
        <w:t xml:space="preserve">§ 40a HLbG, § 54 Abs. </w:t>
      </w:r>
      <w:r>
        <w:rPr>
          <w:rFonts w:eastAsia="MS Mincho"/>
          <w:sz w:val="16"/>
          <w:szCs w:val="16"/>
        </w:rPr>
        <w:t>2</w:t>
      </w:r>
      <w:r w:rsidRPr="00AE0CBA">
        <w:rPr>
          <w:rFonts w:eastAsia="MS Mincho"/>
          <w:sz w:val="16"/>
          <w:szCs w:val="16"/>
        </w:rPr>
        <w:t xml:space="preserve"> </w:t>
      </w:r>
      <w:r w:rsidRPr="00AE0CBA">
        <w:rPr>
          <w:rFonts w:eastAsia="MS Mincho"/>
          <w:spacing w:val="-8"/>
          <w:sz w:val="16"/>
          <w:szCs w:val="16"/>
        </w:rPr>
        <w:t>HLbGDV</w:t>
      </w:r>
    </w:p>
    <w:p w14:paraId="562DBFC9" w14:textId="77777777" w:rsidR="00B041EE" w:rsidRPr="00B041EE" w:rsidRDefault="00B041EE" w:rsidP="00CA0E61">
      <w:pPr>
        <w:rPr>
          <w:rFonts w:ascii="Verdana" w:hAnsi="Verdana"/>
          <w:sz w:val="20"/>
        </w:rPr>
      </w:pPr>
    </w:p>
    <w:p w14:paraId="342369DF" w14:textId="77777777" w:rsidR="00B041EE" w:rsidRDefault="00B041EE" w:rsidP="00CA0E61">
      <w:pPr>
        <w:rPr>
          <w:rFonts w:ascii="Verdana" w:hAnsi="Verdana"/>
          <w:b/>
          <w:sz w:val="20"/>
        </w:rPr>
      </w:pPr>
    </w:p>
    <w:p w14:paraId="4DA16069" w14:textId="77777777" w:rsidR="00B041EE" w:rsidRDefault="00B041EE" w:rsidP="00CA0E61">
      <w:pPr>
        <w:rPr>
          <w:rFonts w:ascii="Verdana" w:hAnsi="Verdana"/>
          <w:b/>
          <w:sz w:val="20"/>
        </w:rPr>
      </w:pPr>
    </w:p>
    <w:p w14:paraId="42FC722A" w14:textId="77777777" w:rsidR="00B041EE" w:rsidRDefault="00B041EE" w:rsidP="00CA0E61">
      <w:pPr>
        <w:rPr>
          <w:rFonts w:ascii="Verdana" w:hAnsi="Verdana"/>
          <w:b/>
          <w:sz w:val="20"/>
        </w:rPr>
      </w:pPr>
    </w:p>
    <w:p w14:paraId="69B47CD0" w14:textId="77777777" w:rsidR="00B041EE" w:rsidRDefault="00B041EE" w:rsidP="00CA0E61">
      <w:pPr>
        <w:rPr>
          <w:rFonts w:ascii="Verdana" w:hAnsi="Verdana"/>
          <w:b/>
          <w:sz w:val="20"/>
        </w:rPr>
      </w:pPr>
    </w:p>
    <w:p w14:paraId="4C25234F" w14:textId="77777777" w:rsidR="00B041EE" w:rsidRDefault="00B041EE" w:rsidP="00CA0E61">
      <w:pPr>
        <w:rPr>
          <w:rFonts w:ascii="Verdana" w:hAnsi="Verdana"/>
          <w:b/>
          <w:sz w:val="20"/>
        </w:rPr>
      </w:pPr>
    </w:p>
    <w:p w14:paraId="47C86F2E" w14:textId="77777777" w:rsidR="00B041EE" w:rsidRPr="00CA0E61" w:rsidRDefault="00B041EE" w:rsidP="00CA0E61">
      <w:pPr>
        <w:rPr>
          <w:rFonts w:ascii="Verdana" w:hAnsi="Verdana"/>
          <w:b/>
          <w:sz w:val="20"/>
        </w:rPr>
      </w:pPr>
    </w:p>
    <w:p w14:paraId="6F5E1D9C" w14:textId="77777777" w:rsidR="00CA0E61" w:rsidRPr="00CA0E61" w:rsidRDefault="00CA0E61" w:rsidP="00CA0E61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349"/>
      </w:tblGrid>
      <w:tr w:rsidR="00CA0E61" w:rsidRPr="005C7916" w14:paraId="26F20BDF" w14:textId="77777777" w:rsidTr="005C7916">
        <w:trPr>
          <w:trHeight w:hRule="exact" w:val="851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2EB14" w14:textId="77777777" w:rsidR="00CA0E61" w:rsidRPr="005C7916" w:rsidRDefault="00CA0E61" w:rsidP="005C7916">
            <w:pPr>
              <w:jc w:val="right"/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t>Im Rahmen eines Beratungsgesprächs am</w:t>
            </w:r>
          </w:p>
        </w:tc>
        <w:tc>
          <w:tcPr>
            <w:tcW w:w="541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21060D" w14:textId="77777777" w:rsidR="00CA0E61" w:rsidRPr="005C7916" w:rsidRDefault="00D36E87" w:rsidP="00CA0E61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"/>
            <w:r w:rsidRPr="005C7916">
              <w:rPr>
                <w:rFonts w:ascii="Verdana" w:hAnsi="Verdana"/>
                <w:sz w:val="20"/>
              </w:rPr>
              <w:instrText xml:space="preserve"> FORMTEXT </w:instrText>
            </w:r>
            <w:r w:rsidRPr="005C7916">
              <w:rPr>
                <w:rFonts w:ascii="Verdana" w:hAnsi="Verdana"/>
                <w:sz w:val="20"/>
              </w:rPr>
            </w:r>
            <w:r w:rsidRPr="005C7916">
              <w:rPr>
                <w:rFonts w:ascii="Verdana" w:hAnsi="Verdana"/>
                <w:sz w:val="20"/>
              </w:rPr>
              <w:fldChar w:fldCharType="separate"/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</w:tr>
      <w:tr w:rsidR="00CA0E61" w:rsidRPr="005C7916" w14:paraId="3FC0D309" w14:textId="77777777" w:rsidTr="005C7916">
        <w:trPr>
          <w:trHeight w:hRule="exact" w:val="510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E3A43" w14:textId="77777777" w:rsidR="00CA0E61" w:rsidRPr="005C7916" w:rsidRDefault="00CA0E61" w:rsidP="00FA0741">
            <w:pPr>
              <w:jc w:val="right"/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t>mit der L</w:t>
            </w:r>
            <w:r w:rsidR="00FA0741">
              <w:rPr>
                <w:rFonts w:ascii="Verdana" w:hAnsi="Verdana"/>
                <w:sz w:val="20"/>
              </w:rPr>
              <w:t>ehrkraft im Vorbereitungsdienst</w:t>
            </w:r>
          </w:p>
        </w:tc>
        <w:tc>
          <w:tcPr>
            <w:tcW w:w="541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CDE46C" w14:textId="77777777" w:rsidR="00CA0E61" w:rsidRPr="005C7916" w:rsidRDefault="00CA0E61" w:rsidP="00CA0E61">
            <w:pPr>
              <w:rPr>
                <w:rFonts w:ascii="Verdana" w:hAnsi="Verdana"/>
                <w:b/>
                <w:sz w:val="20"/>
              </w:rPr>
            </w:pPr>
            <w:r w:rsidRPr="005C7916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C791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5C7916">
              <w:rPr>
                <w:rFonts w:ascii="Verdana" w:hAnsi="Verdana"/>
                <w:b/>
                <w:sz w:val="20"/>
              </w:rPr>
            </w:r>
            <w:r w:rsidRPr="005C7916">
              <w:rPr>
                <w:rFonts w:ascii="Verdana" w:hAnsi="Verdana"/>
                <w:b/>
                <w:sz w:val="20"/>
              </w:rPr>
              <w:fldChar w:fldCharType="separate"/>
            </w:r>
            <w:r w:rsidR="00831A78"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b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CA0E61" w:rsidRPr="005C7916" w14:paraId="225F69CD" w14:textId="77777777" w:rsidTr="005C7916">
        <w:trPr>
          <w:trHeight w:hRule="exact" w:val="510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CC4E7" w14:textId="77777777" w:rsidR="00CA0E61" w:rsidRPr="005C7916" w:rsidRDefault="00CA0E61" w:rsidP="00CA0E61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t>wurde folgendes Thema festgelegt: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ABA71" w14:textId="77777777" w:rsidR="00CA0E61" w:rsidRPr="005C7916" w:rsidRDefault="00CA0E61" w:rsidP="00CA0E61">
            <w:pPr>
              <w:rPr>
                <w:rFonts w:ascii="Verdana" w:hAnsi="Verdana"/>
                <w:sz w:val="20"/>
              </w:rPr>
            </w:pPr>
          </w:p>
        </w:tc>
      </w:tr>
      <w:tr w:rsidR="00CA0E61" w:rsidRPr="005C7916" w14:paraId="35A58E22" w14:textId="77777777" w:rsidTr="005C7916">
        <w:trPr>
          <w:trHeight w:hRule="exact" w:val="1592"/>
        </w:trPr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416AB4C4" w14:textId="77777777" w:rsidR="00CA0E61" w:rsidRPr="005C7916" w:rsidRDefault="00CA0E61" w:rsidP="00CA0E61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C7916">
              <w:rPr>
                <w:rFonts w:ascii="Verdana" w:hAnsi="Verdana"/>
                <w:sz w:val="20"/>
              </w:rPr>
              <w:instrText xml:space="preserve"> FORMTEXT </w:instrText>
            </w:r>
            <w:r w:rsidRPr="005C7916">
              <w:rPr>
                <w:rFonts w:ascii="Verdana" w:hAnsi="Verdana"/>
                <w:sz w:val="20"/>
              </w:rPr>
            </w:r>
            <w:r w:rsidRPr="005C7916">
              <w:rPr>
                <w:rFonts w:ascii="Verdana" w:hAnsi="Verdana"/>
                <w:sz w:val="20"/>
              </w:rPr>
              <w:fldChar w:fldCharType="separate"/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</w:tbl>
    <w:p w14:paraId="2B4A7A68" w14:textId="77777777" w:rsidR="00CA0E61" w:rsidRPr="00CA0E61" w:rsidRDefault="00CA0E61" w:rsidP="00CA0E61">
      <w:pPr>
        <w:rPr>
          <w:rFonts w:ascii="Verdana" w:hAnsi="Verdana"/>
          <w:sz w:val="20"/>
        </w:rPr>
      </w:pPr>
    </w:p>
    <w:p w14:paraId="6346A944" w14:textId="77777777" w:rsidR="00CA0E61" w:rsidRPr="00CA0E61" w:rsidRDefault="00CA0E61" w:rsidP="00CA0E61">
      <w:pPr>
        <w:rPr>
          <w:rFonts w:ascii="Verdana" w:hAnsi="Verdana"/>
          <w:sz w:val="20"/>
        </w:rPr>
      </w:pPr>
    </w:p>
    <w:p w14:paraId="28D88C77" w14:textId="77777777" w:rsidR="00CA0E61" w:rsidRPr="00CA0E61" w:rsidRDefault="00CA0E61" w:rsidP="00CA0E61">
      <w:pPr>
        <w:rPr>
          <w:rFonts w:ascii="Verdana" w:hAnsi="Verdana"/>
          <w:sz w:val="20"/>
        </w:rPr>
      </w:pPr>
      <w:r w:rsidRPr="00CA0E61">
        <w:rPr>
          <w:rFonts w:ascii="Verdana" w:hAnsi="Verdana"/>
          <w:sz w:val="20"/>
        </w:rPr>
        <w:t>Dieses Thema wird unter folgenden Frage- bzw. Aufgabenstellungen mit folgenden Schwerpunkten bzw. Problemaspekten bearbeitet: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3"/>
      </w:tblGrid>
      <w:tr w:rsidR="00CA0E61" w:rsidRPr="005C7916" w14:paraId="67FE69CE" w14:textId="77777777" w:rsidTr="005C7916">
        <w:trPr>
          <w:trHeight w:hRule="exact" w:val="2552"/>
        </w:trPr>
        <w:tc>
          <w:tcPr>
            <w:tcW w:w="991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</w:tcPr>
          <w:p w14:paraId="16918740" w14:textId="77777777" w:rsidR="00CA0E61" w:rsidRPr="005C7916" w:rsidRDefault="00CA0E61" w:rsidP="00CA0E61">
            <w:pPr>
              <w:rPr>
                <w:rFonts w:ascii="Verdana" w:hAnsi="Verdana"/>
                <w:sz w:val="20"/>
              </w:rPr>
            </w:pPr>
            <w:r w:rsidRPr="005C7916"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C7916">
              <w:rPr>
                <w:rFonts w:ascii="Verdana" w:hAnsi="Verdana"/>
                <w:sz w:val="20"/>
              </w:rPr>
              <w:instrText xml:space="preserve"> FORMTEXT </w:instrText>
            </w:r>
            <w:r w:rsidRPr="005C7916">
              <w:rPr>
                <w:rFonts w:ascii="Verdana" w:hAnsi="Verdana"/>
                <w:sz w:val="20"/>
              </w:rPr>
            </w:r>
            <w:r w:rsidRPr="005C7916">
              <w:rPr>
                <w:rFonts w:ascii="Verdana" w:hAnsi="Verdana"/>
                <w:sz w:val="20"/>
              </w:rPr>
              <w:fldChar w:fldCharType="separate"/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="00831A78" w:rsidRPr="005C7916">
              <w:rPr>
                <w:rFonts w:ascii="Verdana" w:hAnsi="Verdana"/>
                <w:noProof/>
                <w:sz w:val="20"/>
              </w:rPr>
              <w:t> </w:t>
            </w:r>
            <w:r w:rsidRPr="005C7916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</w:tbl>
    <w:p w14:paraId="262DEF96" w14:textId="77777777" w:rsidR="00CA0E61" w:rsidRPr="00CA0E61" w:rsidRDefault="00CA0E61" w:rsidP="00CA0E61">
      <w:pPr>
        <w:rPr>
          <w:rFonts w:ascii="Verdana" w:hAnsi="Verdana"/>
          <w:sz w:val="20"/>
        </w:rPr>
      </w:pPr>
    </w:p>
    <w:p w14:paraId="4B4D089C" w14:textId="77777777" w:rsidR="00CA0E61" w:rsidRPr="00CA0E61" w:rsidRDefault="00CA0E61" w:rsidP="00CA0E61">
      <w:pPr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895"/>
        <w:gridCol w:w="4138"/>
      </w:tblGrid>
      <w:tr w:rsidR="00656494" w:rsidRPr="005C7916" w14:paraId="14ABB0CF" w14:textId="77777777" w:rsidTr="005C7916">
        <w:trPr>
          <w:jc w:val="center"/>
        </w:trPr>
        <w:tc>
          <w:tcPr>
            <w:tcW w:w="403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bookmarkStart w:id="5" w:name="Text14"/>
          <w:p w14:paraId="65502E93" w14:textId="77777777" w:rsidR="00656494" w:rsidRPr="005C7916" w:rsidRDefault="000B4880" w:rsidP="00CA0E61">
            <w:pPr>
              <w:rPr>
                <w:rFonts w:ascii="Verdana" w:hAnsi="Verdana"/>
                <w:sz w:val="20"/>
              </w:rPr>
            </w:pPr>
            <w:r w:rsidRPr="00FE40FC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40FC">
              <w:rPr>
                <w:rFonts w:ascii="Verdana" w:hAnsi="Verdana"/>
                <w:sz w:val="20"/>
              </w:rPr>
              <w:instrText xml:space="preserve"> FORMTEXT </w:instrText>
            </w:r>
            <w:r w:rsidRPr="00FE40FC">
              <w:rPr>
                <w:rFonts w:ascii="Verdana" w:hAnsi="Verdana"/>
                <w:sz w:val="20"/>
              </w:rPr>
            </w:r>
            <w:r w:rsidRPr="00FE40FC">
              <w:rPr>
                <w:rFonts w:ascii="Verdana" w:hAnsi="Verdana"/>
                <w:sz w:val="20"/>
              </w:rPr>
              <w:fldChar w:fldCharType="separate"/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5"/>
            <w:r w:rsidRPr="00FE40FC">
              <w:rPr>
                <w:rFonts w:ascii="Verdana" w:hAnsi="Verdana"/>
                <w:sz w:val="20"/>
              </w:rPr>
              <w:t xml:space="preserve"> </w:t>
            </w:r>
            <w:r w:rsidRPr="00FE40FC"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"/>
            <w:r w:rsidRPr="00FE40FC">
              <w:rPr>
                <w:rFonts w:ascii="Verdana" w:hAnsi="Verdana"/>
                <w:sz w:val="20"/>
              </w:rPr>
              <w:instrText xml:space="preserve"> FORMTEXT </w:instrText>
            </w:r>
            <w:r w:rsidRPr="00FE40FC">
              <w:rPr>
                <w:rFonts w:ascii="Verdana" w:hAnsi="Verdana"/>
                <w:sz w:val="20"/>
              </w:rPr>
            </w:r>
            <w:r w:rsidRPr="00FE40FC">
              <w:rPr>
                <w:rFonts w:ascii="Verdana" w:hAnsi="Verdana"/>
                <w:sz w:val="20"/>
              </w:rPr>
              <w:fldChar w:fldCharType="separate"/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noProof/>
                <w:sz w:val="20"/>
              </w:rPr>
              <w:t> </w:t>
            </w:r>
            <w:r w:rsidRPr="00FE40FC"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14:paraId="50179871" w14:textId="77777777" w:rsidR="00656494" w:rsidRPr="005C7916" w:rsidRDefault="00656494" w:rsidP="00CA0E61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3FF521" w14:textId="77777777" w:rsidR="00656494" w:rsidRPr="005C7916" w:rsidRDefault="00656494" w:rsidP="00CA0E61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A0E61" w:rsidRPr="005C7916" w14:paraId="71868642" w14:textId="77777777" w:rsidTr="005C7916">
        <w:trPr>
          <w:jc w:val="center"/>
        </w:trPr>
        <w:tc>
          <w:tcPr>
            <w:tcW w:w="403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9AAA30F" w14:textId="77777777" w:rsidR="00CA0E61" w:rsidRPr="005C7916" w:rsidRDefault="00CA0E61" w:rsidP="005C7916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Ort, Datum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14:paraId="423E3038" w14:textId="77777777" w:rsidR="00CA0E61" w:rsidRPr="005C7916" w:rsidRDefault="00CA0E61" w:rsidP="005C7916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CCAFE7" w14:textId="77777777" w:rsidR="00453FEF" w:rsidRPr="005C7916" w:rsidRDefault="00CA0E61" w:rsidP="005C7916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Unterschrift der betreuenden Ausbilderin</w:t>
            </w:r>
            <w:r w:rsidR="00453FEF" w:rsidRPr="005C7916">
              <w:rPr>
                <w:rFonts w:ascii="Verdana" w:hAnsi="Verdana"/>
                <w:sz w:val="12"/>
                <w:szCs w:val="12"/>
              </w:rPr>
              <w:t>/</w:t>
            </w:r>
          </w:p>
          <w:p w14:paraId="55852FC5" w14:textId="77777777" w:rsidR="00CA0E61" w:rsidRPr="005C7916" w:rsidRDefault="00453FEF" w:rsidP="005C7916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des betreuenden Ausbilders</w:t>
            </w:r>
          </w:p>
        </w:tc>
      </w:tr>
      <w:tr w:rsidR="00475847" w:rsidRPr="005C7916" w14:paraId="72E4E847" w14:textId="77777777" w:rsidTr="005C7916">
        <w:trPr>
          <w:trHeight w:val="496"/>
          <w:jc w:val="center"/>
        </w:trPr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</w:tcPr>
          <w:p w14:paraId="50D98F2E" w14:textId="77777777" w:rsidR="00475847" w:rsidRPr="005C7916" w:rsidRDefault="00475847" w:rsidP="005C7916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14:paraId="4556C5A1" w14:textId="77777777" w:rsidR="00475847" w:rsidRPr="005C7916" w:rsidRDefault="00475847" w:rsidP="005C7916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14:paraId="2CE89D3D" w14:textId="77777777" w:rsidR="00475847" w:rsidRPr="005C7916" w:rsidRDefault="00475847" w:rsidP="005C7916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475847" w:rsidRPr="005C7916" w14:paraId="55871869" w14:textId="77777777" w:rsidTr="005C7916">
        <w:trPr>
          <w:jc w:val="center"/>
        </w:trPr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</w:tcPr>
          <w:p w14:paraId="52AFD1B2" w14:textId="77777777" w:rsidR="00475847" w:rsidRPr="005C7916" w:rsidRDefault="00475847" w:rsidP="005C7916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14:paraId="3E0C74B4" w14:textId="77777777" w:rsidR="00475847" w:rsidRPr="005C7916" w:rsidRDefault="00475847" w:rsidP="005C7916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E5EB76" w14:textId="77777777" w:rsidR="00475847" w:rsidRPr="005C7916" w:rsidRDefault="00475847" w:rsidP="005C7916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475847" w:rsidRPr="005C7916" w14:paraId="5B807297" w14:textId="77777777" w:rsidTr="005C7916">
        <w:trPr>
          <w:jc w:val="center"/>
        </w:trPr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</w:tcPr>
          <w:p w14:paraId="3AC04871" w14:textId="77777777" w:rsidR="00475847" w:rsidRPr="005C7916" w:rsidRDefault="00475847" w:rsidP="005C7916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A7D7C9" w14:textId="77777777" w:rsidR="00475847" w:rsidRPr="005C7916" w:rsidRDefault="00475847" w:rsidP="005C7916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E37D3" w14:textId="77777777" w:rsidR="00475847" w:rsidRPr="005C7916" w:rsidRDefault="00475847" w:rsidP="00FA0741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 xml:space="preserve">Unterschrift </w:t>
            </w:r>
            <w:r w:rsidR="00FA0741">
              <w:rPr>
                <w:rFonts w:ascii="Verdana" w:hAnsi="Verdana"/>
                <w:sz w:val="12"/>
                <w:szCs w:val="12"/>
              </w:rPr>
              <w:t>der Lehrkraft im Vorbereitungsdienst</w:t>
            </w:r>
          </w:p>
        </w:tc>
      </w:tr>
    </w:tbl>
    <w:p w14:paraId="69B8FBFF" w14:textId="77777777" w:rsidR="00AF7AF7" w:rsidRPr="006C721E" w:rsidRDefault="00AF7AF7" w:rsidP="006C721E">
      <w:pPr>
        <w:rPr>
          <w:rFonts w:ascii="Verdana" w:hAnsi="Verdana"/>
          <w:sz w:val="20"/>
        </w:rPr>
      </w:pPr>
    </w:p>
    <w:sectPr w:rsidR="00AF7AF7" w:rsidRPr="006C721E" w:rsidSect="00165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9" w:right="851" w:bottom="1079" w:left="1134" w:header="53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AD40" w14:textId="77777777" w:rsidR="00463837" w:rsidRDefault="00463837">
      <w:r>
        <w:separator/>
      </w:r>
    </w:p>
  </w:endnote>
  <w:endnote w:type="continuationSeparator" w:id="0">
    <w:p w14:paraId="7DE8E6DB" w14:textId="77777777" w:rsidR="00463837" w:rsidRDefault="0046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9486" w14:textId="77777777" w:rsidR="00941FC4" w:rsidRDefault="00941F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97C" w14:textId="77777777" w:rsidR="00453FEF" w:rsidRPr="00994847" w:rsidRDefault="00453FEF" w:rsidP="00DD7960">
    <w:pPr>
      <w:pStyle w:val="Fuzeile"/>
      <w:spacing w:line="240" w:lineRule="auto"/>
      <w:rPr>
        <w:sz w:val="16"/>
        <w:szCs w:val="16"/>
      </w:rPr>
    </w:pPr>
  </w:p>
  <w:p w14:paraId="471CCFFC" w14:textId="77777777" w:rsidR="00453FEF" w:rsidRPr="00994847" w:rsidRDefault="00453FEF" w:rsidP="00DD7960">
    <w:pPr>
      <w:pStyle w:val="Fuzeile"/>
      <w:spacing w:line="240" w:lineRule="auto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453FEF" w:rsidRPr="00994847" w14:paraId="4628ED3F" w14:textId="77777777">
      <w:tblPrEx>
        <w:tblCellMar>
          <w:top w:w="0" w:type="dxa"/>
          <w:bottom w:w="0" w:type="dxa"/>
        </w:tblCellMar>
      </w:tblPrEx>
      <w:tc>
        <w:tcPr>
          <w:tcW w:w="2851" w:type="dxa"/>
        </w:tcPr>
        <w:p w14:paraId="3763CCA4" w14:textId="77777777"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14:paraId="0AAE7E1B" w14:textId="77777777"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14:paraId="63289312" w14:textId="77777777"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14:paraId="269EFB66" w14:textId="77777777"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14:paraId="3C1F3413" w14:textId="77777777"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14:paraId="141D8357" w14:textId="77777777"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14:paraId="4B444A31" w14:textId="77777777"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14:paraId="15DF0C60" w14:textId="77777777"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14:paraId="28EA78CC" w14:textId="77777777"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jc w:val="right"/>
            <w:rPr>
              <w:rFonts w:ascii="Arial" w:hAnsi="Arial" w:cs="Arial"/>
              <w:sz w:val="20"/>
            </w:rPr>
          </w:pPr>
        </w:p>
      </w:tc>
    </w:tr>
  </w:tbl>
  <w:p w14:paraId="2B225A23" w14:textId="77777777" w:rsidR="00453FEF" w:rsidRPr="00994847" w:rsidRDefault="00453FEF" w:rsidP="00DD7960">
    <w:pPr>
      <w:pStyle w:val="Fuzeile"/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E052" w14:textId="77777777" w:rsidR="0028141A" w:rsidRPr="000A664C" w:rsidRDefault="0028141A" w:rsidP="000A664C">
    <w:pPr>
      <w:jc w:val="center"/>
      <w:rPr>
        <w:rFonts w:ascii="Verdana" w:hAnsi="Verdana"/>
        <w:sz w:val="20"/>
      </w:rPr>
    </w:pPr>
    <w:r w:rsidRPr="000A664C">
      <w:rPr>
        <w:rFonts w:ascii="Verdana" w:hAnsi="Verdana"/>
        <w:sz w:val="20"/>
      </w:rPr>
      <w:t xml:space="preserve">Dieses Formblatt muss spätestens am 1. </w:t>
    </w:r>
    <w:r w:rsidR="00941FC4">
      <w:rPr>
        <w:rFonts w:ascii="Verdana" w:hAnsi="Verdana"/>
        <w:sz w:val="20"/>
      </w:rPr>
      <w:t>April</w:t>
    </w:r>
    <w:r w:rsidRPr="000A664C">
      <w:rPr>
        <w:rFonts w:ascii="Verdana" w:hAnsi="Verdana"/>
        <w:sz w:val="20"/>
      </w:rPr>
      <w:t xml:space="preserve"> bzw. am 1. </w:t>
    </w:r>
    <w:r w:rsidR="00941FC4">
      <w:rPr>
        <w:rFonts w:ascii="Verdana" w:hAnsi="Verdana"/>
        <w:sz w:val="20"/>
      </w:rPr>
      <w:t>Oktober</w:t>
    </w:r>
    <w:r w:rsidRPr="000A664C">
      <w:rPr>
        <w:rFonts w:ascii="Verdana" w:hAnsi="Verdana"/>
        <w:sz w:val="20"/>
      </w:rPr>
      <w:t xml:space="preserve"> unterschrieben im Büro des Seminars abgegeben werden.</w:t>
    </w:r>
  </w:p>
  <w:p w14:paraId="5CB96C2D" w14:textId="77777777" w:rsidR="00453FEF" w:rsidRPr="00F7206E" w:rsidRDefault="00453FEF" w:rsidP="00F7206E">
    <w:pPr>
      <w:pStyle w:val="Fuzeile"/>
      <w:spacing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788A" w14:textId="77777777" w:rsidR="00463837" w:rsidRDefault="00463837">
      <w:r>
        <w:separator/>
      </w:r>
    </w:p>
  </w:footnote>
  <w:footnote w:type="continuationSeparator" w:id="0">
    <w:p w14:paraId="6588A045" w14:textId="77777777" w:rsidR="00463837" w:rsidRDefault="0046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28B6" w14:textId="77777777" w:rsidR="00941FC4" w:rsidRDefault="00941F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5F31" w14:textId="77777777" w:rsidR="00453FEF" w:rsidRDefault="00453FEF" w:rsidP="00F7206E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  <w:sz w:val="20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PAGE </w:instrText>
    </w:r>
    <w:r w:rsidRPr="00F7206E">
      <w:rPr>
        <w:rStyle w:val="Seitenzahl"/>
        <w:rFonts w:ascii="Arial" w:hAnsi="Arial" w:cs="Arial"/>
      </w:rPr>
      <w:fldChar w:fldCharType="separate"/>
    </w:r>
    <w:r w:rsidR="00165249">
      <w:rPr>
        <w:rStyle w:val="Seitenzahl"/>
        <w:rFonts w:ascii="Arial" w:hAnsi="Arial" w:cs="Arial"/>
        <w:noProof/>
      </w:rPr>
      <w:t>2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14:paraId="15DA7CF9" w14:textId="77777777" w:rsidR="00453FEF" w:rsidRDefault="00453FEF" w:rsidP="00F7206E">
    <w:pPr>
      <w:pStyle w:val="Kopfzeile"/>
      <w:jc w:val="center"/>
      <w:rPr>
        <w:rStyle w:val="Seitenzahl"/>
        <w:rFonts w:ascii="Arial" w:hAnsi="Arial" w:cs="Arial"/>
      </w:rPr>
    </w:pPr>
  </w:p>
  <w:p w14:paraId="79F90957" w14:textId="77777777" w:rsidR="00453FEF" w:rsidRPr="00F7206E" w:rsidRDefault="00453FEF" w:rsidP="00F7206E">
    <w:pPr>
      <w:pStyle w:val="Kopfzeile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39E8" w14:textId="77777777" w:rsidR="00941FC4" w:rsidRDefault="00941F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08"/>
    <w:rsid w:val="00016534"/>
    <w:rsid w:val="00054E56"/>
    <w:rsid w:val="00070E87"/>
    <w:rsid w:val="00084D4D"/>
    <w:rsid w:val="0009788C"/>
    <w:rsid w:val="000A664C"/>
    <w:rsid w:val="000B1EE6"/>
    <w:rsid w:val="000B4880"/>
    <w:rsid w:val="000E6ED5"/>
    <w:rsid w:val="000F599B"/>
    <w:rsid w:val="001063EB"/>
    <w:rsid w:val="00132B5E"/>
    <w:rsid w:val="00145CF1"/>
    <w:rsid w:val="00152479"/>
    <w:rsid w:val="00165249"/>
    <w:rsid w:val="001E14EF"/>
    <w:rsid w:val="002126E0"/>
    <w:rsid w:val="002240AA"/>
    <w:rsid w:val="00225A21"/>
    <w:rsid w:val="00232F08"/>
    <w:rsid w:val="00260B6B"/>
    <w:rsid w:val="00260FF2"/>
    <w:rsid w:val="00274BEA"/>
    <w:rsid w:val="0028141A"/>
    <w:rsid w:val="002825BE"/>
    <w:rsid w:val="002A4AEA"/>
    <w:rsid w:val="002C0D00"/>
    <w:rsid w:val="002C32DB"/>
    <w:rsid w:val="003361DE"/>
    <w:rsid w:val="00360374"/>
    <w:rsid w:val="00382EFB"/>
    <w:rsid w:val="003B39AC"/>
    <w:rsid w:val="003D3172"/>
    <w:rsid w:val="003D4162"/>
    <w:rsid w:val="003E29B2"/>
    <w:rsid w:val="003E364F"/>
    <w:rsid w:val="003F748C"/>
    <w:rsid w:val="00414C8F"/>
    <w:rsid w:val="0041505F"/>
    <w:rsid w:val="004169C0"/>
    <w:rsid w:val="004348E0"/>
    <w:rsid w:val="004416D7"/>
    <w:rsid w:val="00453FEF"/>
    <w:rsid w:val="00463837"/>
    <w:rsid w:val="00475847"/>
    <w:rsid w:val="005113FE"/>
    <w:rsid w:val="00553D11"/>
    <w:rsid w:val="00585301"/>
    <w:rsid w:val="005A33BF"/>
    <w:rsid w:val="005A6171"/>
    <w:rsid w:val="005C7916"/>
    <w:rsid w:val="005D3FED"/>
    <w:rsid w:val="005E7605"/>
    <w:rsid w:val="0060238C"/>
    <w:rsid w:val="006067F8"/>
    <w:rsid w:val="006415F8"/>
    <w:rsid w:val="00656494"/>
    <w:rsid w:val="006C689E"/>
    <w:rsid w:val="006C721E"/>
    <w:rsid w:val="006F101B"/>
    <w:rsid w:val="00703DD6"/>
    <w:rsid w:val="007145EF"/>
    <w:rsid w:val="0074417E"/>
    <w:rsid w:val="00751DCD"/>
    <w:rsid w:val="0076025F"/>
    <w:rsid w:val="007D4711"/>
    <w:rsid w:val="0081053A"/>
    <w:rsid w:val="00831A78"/>
    <w:rsid w:val="008633D6"/>
    <w:rsid w:val="00876BC0"/>
    <w:rsid w:val="008C12BB"/>
    <w:rsid w:val="008E16D6"/>
    <w:rsid w:val="00941FC4"/>
    <w:rsid w:val="00950E5F"/>
    <w:rsid w:val="00994847"/>
    <w:rsid w:val="009A6E9F"/>
    <w:rsid w:val="009B512A"/>
    <w:rsid w:val="009D3551"/>
    <w:rsid w:val="009F2012"/>
    <w:rsid w:val="00A60EFA"/>
    <w:rsid w:val="00A6252A"/>
    <w:rsid w:val="00A64526"/>
    <w:rsid w:val="00A81422"/>
    <w:rsid w:val="00A91C86"/>
    <w:rsid w:val="00AA0F3F"/>
    <w:rsid w:val="00AD0EAB"/>
    <w:rsid w:val="00AE4EBC"/>
    <w:rsid w:val="00AF7AF7"/>
    <w:rsid w:val="00B01171"/>
    <w:rsid w:val="00B041EE"/>
    <w:rsid w:val="00B07A58"/>
    <w:rsid w:val="00B14181"/>
    <w:rsid w:val="00B35AA7"/>
    <w:rsid w:val="00B46E55"/>
    <w:rsid w:val="00B53ACE"/>
    <w:rsid w:val="00B81F52"/>
    <w:rsid w:val="00B86987"/>
    <w:rsid w:val="00BB55D6"/>
    <w:rsid w:val="00BC6B94"/>
    <w:rsid w:val="00C34C20"/>
    <w:rsid w:val="00C40556"/>
    <w:rsid w:val="00C65ACB"/>
    <w:rsid w:val="00C74D76"/>
    <w:rsid w:val="00C8784F"/>
    <w:rsid w:val="00CA0E61"/>
    <w:rsid w:val="00CE651B"/>
    <w:rsid w:val="00CF3D66"/>
    <w:rsid w:val="00D11888"/>
    <w:rsid w:val="00D36E87"/>
    <w:rsid w:val="00D52093"/>
    <w:rsid w:val="00D54E9B"/>
    <w:rsid w:val="00DC2DA5"/>
    <w:rsid w:val="00DD6B5C"/>
    <w:rsid w:val="00DD7960"/>
    <w:rsid w:val="00E560DF"/>
    <w:rsid w:val="00E96619"/>
    <w:rsid w:val="00EB08C4"/>
    <w:rsid w:val="00EB2B69"/>
    <w:rsid w:val="00EF1C44"/>
    <w:rsid w:val="00F107BD"/>
    <w:rsid w:val="00F121F3"/>
    <w:rsid w:val="00F3006B"/>
    <w:rsid w:val="00F5139C"/>
    <w:rsid w:val="00F7206E"/>
    <w:rsid w:val="00FA0741"/>
    <w:rsid w:val="00FE2B33"/>
    <w:rsid w:val="00FE552E"/>
    <w:rsid w:val="00FF188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C3BAF"/>
  <w15:chartTrackingRefBased/>
  <w15:docId w15:val="{36C4301C-CBDF-4A9A-8EAC-67E3670A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94847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link w:val="StandardeinzugZchn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A0E61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einzugZchn">
    <w:name w:val="Standardeinzug Zchn"/>
    <w:link w:val="Standardeinzug"/>
    <w:rsid w:val="00165249"/>
    <w:rPr>
      <w:rFonts w:ascii="Verdana" w:hAnsi="Verdana"/>
      <w:lang w:val="de-DE" w:eastAsia="de-DE" w:bidi="ar-SA"/>
    </w:rPr>
  </w:style>
  <w:style w:type="paragraph" w:styleId="berarbeitung">
    <w:name w:val="Revision"/>
    <w:hidden/>
    <w:uiPriority w:val="99"/>
    <w:semiHidden/>
    <w:rsid w:val="00941F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anja dorst</cp:lastModifiedBy>
  <cp:revision>2</cp:revision>
  <cp:lastPrinted>2019-09-17T10:35:00Z</cp:lastPrinted>
  <dcterms:created xsi:type="dcterms:W3CDTF">2022-02-11T10:10:00Z</dcterms:created>
  <dcterms:modified xsi:type="dcterms:W3CDTF">2022-02-11T10:10:00Z</dcterms:modified>
</cp:coreProperties>
</file>